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45" w:rsidRDefault="00401A45">
      <w:pPr>
        <w:ind w:left="2843" w:right="2843"/>
        <w:jc w:val="distribute"/>
      </w:pPr>
      <w:r>
        <w:rPr>
          <w:rFonts w:hint="eastAsia"/>
        </w:rPr>
        <w:t>道路掘削許可申請書</w:t>
      </w:r>
    </w:p>
    <w:p w:rsidR="00401A45" w:rsidRDefault="00401A45">
      <w:pPr>
        <w:spacing w:before="420"/>
        <w:jc w:val="right"/>
      </w:pPr>
      <w:r>
        <w:rPr>
          <w:rFonts w:hint="eastAsia"/>
        </w:rPr>
        <w:t xml:space="preserve">年　　月　　日　　</w:t>
      </w:r>
    </w:p>
    <w:p w:rsidR="00401A45" w:rsidRDefault="00401A45">
      <w:pPr>
        <w:spacing w:before="315"/>
      </w:pPr>
      <w:r>
        <w:rPr>
          <w:rFonts w:hint="eastAsia"/>
        </w:rPr>
        <w:t xml:space="preserve">　　　西脇市長　　　　　様</w:t>
      </w:r>
    </w:p>
    <w:p w:rsidR="00401A45" w:rsidRDefault="00401A45">
      <w:pPr>
        <w:spacing w:before="315"/>
        <w:jc w:val="right"/>
      </w:pPr>
      <w:r>
        <w:rPr>
          <w:rFonts w:hint="eastAsia"/>
        </w:rPr>
        <w:t xml:space="preserve">住　所　　　　　　　　　　　</w:t>
      </w:r>
    </w:p>
    <w:p w:rsidR="00401A45" w:rsidRDefault="00401A45">
      <w:pPr>
        <w:spacing w:before="210"/>
        <w:jc w:val="right"/>
      </w:pPr>
      <w:r>
        <w:rPr>
          <w:rFonts w:hint="eastAsia"/>
        </w:rPr>
        <w:t xml:space="preserve">申請者　氏　名　　　　　　　　</w:t>
      </w:r>
      <w:r w:rsidR="00737DA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401A45" w:rsidRDefault="00401A45">
      <w:pPr>
        <w:spacing w:before="210"/>
        <w:jc w:val="right"/>
      </w:pPr>
      <w:r>
        <w:rPr>
          <w:rFonts w:hint="eastAsia"/>
        </w:rPr>
        <w:t xml:space="preserve">連絡先　　　　　　　　　　　</w:t>
      </w:r>
    </w:p>
    <w:p w:rsidR="00401A45" w:rsidRDefault="00401A45">
      <w:pPr>
        <w:spacing w:before="525" w:line="420" w:lineRule="exact"/>
        <w:ind w:left="210"/>
      </w:pPr>
      <w:r>
        <w:rPr>
          <w:rFonts w:hint="eastAsia"/>
        </w:rPr>
        <w:t xml:space="preserve">　次のとおり、道路掘削の許可を受けたいので、西脇市道路占用規則第３条の規定により申請します。</w:t>
      </w:r>
    </w:p>
    <w:p w:rsidR="00401A45" w:rsidRDefault="00401A45">
      <w:pPr>
        <w:spacing w:before="315" w:after="315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2310"/>
        <w:gridCol w:w="3360"/>
      </w:tblGrid>
      <w:tr w:rsidR="00401A45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掘削場所</w:t>
            </w:r>
          </w:p>
        </w:tc>
        <w:tc>
          <w:tcPr>
            <w:tcW w:w="1050" w:type="dxa"/>
            <w:vAlign w:val="center"/>
          </w:tcPr>
          <w:p w:rsidR="00401A45" w:rsidRDefault="00401A45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670" w:type="dxa"/>
            <w:gridSpan w:val="2"/>
            <w:vAlign w:val="center"/>
          </w:tcPr>
          <w:p w:rsidR="00401A45" w:rsidRDefault="00401A45">
            <w:r>
              <w:rPr>
                <w:rFonts w:hint="eastAsia"/>
              </w:rPr>
              <w:t>市道</w:t>
            </w:r>
          </w:p>
        </w:tc>
      </w:tr>
      <w:tr w:rsidR="00401A45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401A45" w:rsidRDefault="00401A45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01A45" w:rsidRDefault="00401A4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:rsidR="00401A45" w:rsidRDefault="00401A45">
            <w:r>
              <w:rPr>
                <w:rFonts w:hint="eastAsia"/>
              </w:rPr>
              <w:t>西脇市　　　　　　町　　　　　　　番　　　　地先</w:t>
            </w:r>
          </w:p>
        </w:tc>
      </w:tr>
      <w:tr w:rsidR="00401A4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掘削目的</w:t>
            </w:r>
          </w:p>
        </w:tc>
        <w:tc>
          <w:tcPr>
            <w:tcW w:w="6720" w:type="dxa"/>
            <w:gridSpan w:val="3"/>
            <w:vAlign w:val="center"/>
          </w:tcPr>
          <w:p w:rsidR="00401A45" w:rsidRDefault="00401A45"/>
        </w:tc>
      </w:tr>
      <w:tr w:rsidR="00401A45">
        <w:trPr>
          <w:cantSplit/>
          <w:trHeight w:hRule="exact" w:val="735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掘削期間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401A45" w:rsidRDefault="00401A45">
            <w:r>
              <w:rPr>
                <w:rFonts w:hint="eastAsia"/>
              </w:rPr>
              <w:t xml:space="preserve">　　　　　　年　　月　　日から</w:t>
            </w:r>
          </w:p>
          <w:p w:rsidR="00401A45" w:rsidRDefault="00401A45">
            <w:pPr>
              <w:spacing w:before="105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401A45" w:rsidRDefault="00401A45">
            <w:r>
              <w:rPr>
                <w:rFonts w:hint="eastAsia"/>
              </w:rPr>
              <w:t xml:space="preserve">　　　　　日間</w:t>
            </w:r>
          </w:p>
        </w:tc>
      </w:tr>
      <w:tr w:rsidR="00401A4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掘削面積</w:t>
            </w:r>
          </w:p>
        </w:tc>
        <w:tc>
          <w:tcPr>
            <w:tcW w:w="6720" w:type="dxa"/>
            <w:gridSpan w:val="3"/>
            <w:vAlign w:val="center"/>
          </w:tcPr>
          <w:p w:rsidR="00401A45" w:rsidRDefault="00401A45"/>
        </w:tc>
      </w:tr>
      <w:tr w:rsidR="00401A4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掘削方法</w:t>
            </w:r>
          </w:p>
        </w:tc>
        <w:tc>
          <w:tcPr>
            <w:tcW w:w="6720" w:type="dxa"/>
            <w:gridSpan w:val="3"/>
            <w:vAlign w:val="center"/>
          </w:tcPr>
          <w:p w:rsidR="00401A45" w:rsidRDefault="00401A45"/>
        </w:tc>
      </w:tr>
      <w:tr w:rsidR="00401A4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720" w:type="dxa"/>
            <w:gridSpan w:val="3"/>
            <w:vAlign w:val="center"/>
          </w:tcPr>
          <w:p w:rsidR="00401A45" w:rsidRDefault="00401A45"/>
        </w:tc>
      </w:tr>
      <w:tr w:rsidR="00401A4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720" w:type="dxa"/>
            <w:gridSpan w:val="3"/>
            <w:vAlign w:val="center"/>
          </w:tcPr>
          <w:p w:rsidR="00401A45" w:rsidRDefault="00401A45"/>
        </w:tc>
      </w:tr>
      <w:tr w:rsidR="00401A4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交通制限方法</w:t>
            </w:r>
          </w:p>
        </w:tc>
        <w:tc>
          <w:tcPr>
            <w:tcW w:w="6720" w:type="dxa"/>
            <w:gridSpan w:val="3"/>
            <w:vAlign w:val="center"/>
          </w:tcPr>
          <w:p w:rsidR="00401A45" w:rsidRDefault="00401A45"/>
        </w:tc>
      </w:tr>
      <w:tr w:rsidR="00401A45">
        <w:trPr>
          <w:cantSplit/>
          <w:trHeight w:hRule="exact" w:val="2835"/>
        </w:trPr>
        <w:tc>
          <w:tcPr>
            <w:tcW w:w="1680" w:type="dxa"/>
            <w:vAlign w:val="center"/>
          </w:tcPr>
          <w:p w:rsidR="00401A45" w:rsidRDefault="00401A4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3"/>
            <w:vAlign w:val="center"/>
          </w:tcPr>
          <w:p w:rsidR="00401A45" w:rsidRDefault="00401A45">
            <w:pPr>
              <w:spacing w:line="367" w:lineRule="exact"/>
              <w:ind w:left="420" w:hanging="420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位置図</w:t>
            </w:r>
          </w:p>
          <w:p w:rsidR="00401A45" w:rsidRDefault="00401A45">
            <w:pPr>
              <w:spacing w:line="367" w:lineRule="exact"/>
              <w:ind w:left="420" w:hanging="420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掘削場所の平面図、求積図及び道路横断面図</w:t>
            </w:r>
          </w:p>
          <w:p w:rsidR="00401A45" w:rsidRDefault="00401A45">
            <w:pPr>
              <w:spacing w:line="367" w:lineRule="exact"/>
              <w:ind w:left="420" w:hanging="420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道路復旧及び交通確保に関する設計書及び仕様書（市長が自ら施工する場合を除く。）</w:t>
            </w:r>
          </w:p>
          <w:p w:rsidR="00401A45" w:rsidRDefault="00401A45">
            <w:pPr>
              <w:spacing w:line="367" w:lineRule="exact"/>
              <w:ind w:left="420" w:hanging="420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利害関係者の同意書</w:t>
            </w:r>
          </w:p>
          <w:p w:rsidR="00401A45" w:rsidRDefault="00401A45">
            <w:pPr>
              <w:spacing w:line="367" w:lineRule="exact"/>
              <w:ind w:left="420" w:hanging="420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  <w:r>
              <w:rPr>
                <w:rFonts w:hint="eastAsia"/>
              </w:rPr>
              <w:t xml:space="preserve">　損害賠償責任負担請書</w:t>
            </w:r>
          </w:p>
          <w:p w:rsidR="00401A45" w:rsidRDefault="00401A45">
            <w:pPr>
              <w:spacing w:line="367" w:lineRule="exact"/>
              <w:ind w:left="420" w:hanging="420"/>
            </w:pPr>
            <w:r>
              <w:t>(</w:t>
            </w:r>
            <w:r>
              <w:rPr>
                <w:rFonts w:hint="eastAsia"/>
              </w:rPr>
              <w:t>６</w:t>
            </w:r>
            <w:r>
              <w:t>)</w:t>
            </w:r>
            <w:r>
              <w:rPr>
                <w:rFonts w:hint="eastAsia"/>
              </w:rPr>
              <w:t xml:space="preserve">　その他市長の定めるもの</w:t>
            </w:r>
          </w:p>
        </w:tc>
      </w:tr>
    </w:tbl>
    <w:p w:rsidR="00401A45" w:rsidRDefault="00401A45"/>
    <w:sectPr w:rsidR="00401A45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45" w:rsidRDefault="00401A45">
      <w:r>
        <w:separator/>
      </w:r>
    </w:p>
  </w:endnote>
  <w:endnote w:type="continuationSeparator" w:id="0">
    <w:p w:rsidR="00401A45" w:rsidRDefault="0040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45" w:rsidRDefault="00401A45">
      <w:r>
        <w:separator/>
      </w:r>
    </w:p>
  </w:footnote>
  <w:footnote w:type="continuationSeparator" w:id="0">
    <w:p w:rsidR="00401A45" w:rsidRDefault="0040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45" w:rsidRDefault="00401A45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1A45"/>
    <w:rsid w:val="002749D3"/>
    <w:rsid w:val="00401A45"/>
    <w:rsid w:val="005F3663"/>
    <w:rsid w:val="00737DAB"/>
    <w:rsid w:val="008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5F932"/>
  <w14:defaultImageDpi w14:val="0"/>
  <w15:docId w15:val="{BF6C8AD1-56E8-4685-B1E7-4684307B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248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三和印刷株式会社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西脇市役所</cp:lastModifiedBy>
  <cp:revision>3</cp:revision>
  <cp:lastPrinted>2016-11-25T05:37:00Z</cp:lastPrinted>
  <dcterms:created xsi:type="dcterms:W3CDTF">2018-07-11T05:58:00Z</dcterms:created>
  <dcterms:modified xsi:type="dcterms:W3CDTF">2021-04-22T02:57:00Z</dcterms:modified>
</cp:coreProperties>
</file>