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840"/>
        <w:gridCol w:w="1680"/>
        <w:gridCol w:w="1680"/>
        <w:gridCol w:w="2520"/>
      </w:tblGrid>
      <w:tr w:rsidR="00A5400C">
        <w:tblPrEx>
          <w:tblCellMar>
            <w:top w:w="0" w:type="dxa"/>
            <w:bottom w:w="0" w:type="dxa"/>
          </w:tblCellMar>
        </w:tblPrEx>
        <w:trPr>
          <w:trHeight w:hRule="exact" w:val="4410"/>
        </w:trPr>
        <w:tc>
          <w:tcPr>
            <w:tcW w:w="8400" w:type="dxa"/>
            <w:gridSpan w:val="6"/>
          </w:tcPr>
          <w:p w:rsidR="00A5400C" w:rsidRDefault="00A5400C">
            <w:pPr>
              <w:spacing w:before="210" w:line="420" w:lineRule="exact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年　　月　　日　</w:t>
            </w:r>
          </w:p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 w:after="210" w:line="420" w:lineRule="exact"/>
            </w:pPr>
            <w:r>
              <w:rPr>
                <w:rFonts w:hint="eastAsia"/>
              </w:rPr>
              <w:t xml:space="preserve">　西脇市長　　　　　様</w:t>
            </w:r>
          </w:p>
          <w:p w:rsidR="00A5400C" w:rsidRDefault="00A5400C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住　所　　　　　　　　　　</w:t>
            </w:r>
          </w:p>
          <w:p w:rsidR="00A5400C" w:rsidRDefault="00A5400C">
            <w:pPr>
              <w:spacing w:line="420" w:lineRule="exact"/>
              <w:jc w:val="right"/>
            </w:pPr>
            <w:r>
              <w:rPr>
                <w:rFonts w:hint="eastAsia"/>
              </w:rPr>
              <w:t xml:space="preserve">氏　名　　　　　　　　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 w:after="210" w:line="420" w:lineRule="exact"/>
              <w:ind w:left="2732" w:right="2732"/>
              <w:jc w:val="distribute"/>
            </w:pPr>
            <w:r>
              <w:rPr>
                <w:rFonts w:hint="eastAsia"/>
              </w:rPr>
              <w:t>開発行為届出書</w:t>
            </w:r>
          </w:p>
          <w:p w:rsidR="00A5400C" w:rsidRDefault="00A5400C" w:rsidP="00E05650">
            <w:pPr>
              <w:spacing w:line="420" w:lineRule="exact"/>
            </w:pPr>
            <w:r>
              <w:rPr>
                <w:rFonts w:hint="eastAsia"/>
              </w:rPr>
              <w:t xml:space="preserve">　西脇市の環境をまもる条例第</w:t>
            </w:r>
            <w:r>
              <w:t>102</w:t>
            </w:r>
            <w:r>
              <w:rPr>
                <w:rFonts w:hint="eastAsia"/>
              </w:rPr>
              <w:t>条の規定により、次のとおり、関係書類を添えて届け出ます。</w:t>
            </w:r>
          </w:p>
        </w:tc>
      </w:tr>
      <w:tr w:rsidR="00A5400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ind w:left="113" w:right="113"/>
              <w:jc w:val="distribute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2100" w:type="dxa"/>
            <w:gridSpan w:val="2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  <w:r>
              <w:rPr>
                <w:rFonts w:hint="eastAsia"/>
              </w:rPr>
              <w:t>開発地域に含まれる地名及び地番</w:t>
            </w:r>
          </w:p>
        </w:tc>
        <w:tc>
          <w:tcPr>
            <w:tcW w:w="5880" w:type="dxa"/>
            <w:gridSpan w:val="3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</w:p>
        </w:tc>
      </w:tr>
      <w:tr w:rsidR="00A5400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5880" w:type="dxa"/>
            <w:gridSpan w:val="3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</w:p>
        </w:tc>
      </w:tr>
      <w:tr w:rsidR="00A5400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  <w:r>
              <w:rPr>
                <w:rFonts w:hint="eastAsia"/>
              </w:rPr>
              <w:t>土地又は予定建築物の用途</w:t>
            </w:r>
          </w:p>
        </w:tc>
        <w:tc>
          <w:tcPr>
            <w:tcW w:w="5880" w:type="dxa"/>
            <w:gridSpan w:val="3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</w:p>
        </w:tc>
      </w:tr>
      <w:tr w:rsidR="00A5400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  <w:r>
              <w:rPr>
                <w:rFonts w:hint="eastAsia"/>
              </w:rPr>
              <w:t>施行業者</w:t>
            </w:r>
          </w:p>
        </w:tc>
        <w:tc>
          <w:tcPr>
            <w:tcW w:w="5880" w:type="dxa"/>
            <w:gridSpan w:val="3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</w:p>
        </w:tc>
      </w:tr>
      <w:tr w:rsidR="00A5400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  <w:r>
              <w:rPr>
                <w:rFonts w:hint="eastAsia"/>
              </w:rPr>
              <w:t>工事着手予定年月日</w:t>
            </w:r>
          </w:p>
        </w:tc>
        <w:tc>
          <w:tcPr>
            <w:tcW w:w="5880" w:type="dxa"/>
            <w:gridSpan w:val="3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</w:p>
        </w:tc>
      </w:tr>
      <w:tr w:rsidR="00A5400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  <w:r>
              <w:rPr>
                <w:rFonts w:hint="eastAsia"/>
              </w:rPr>
              <w:t>工事完了予定年月日</w:t>
            </w:r>
          </w:p>
        </w:tc>
        <w:tc>
          <w:tcPr>
            <w:tcW w:w="5880" w:type="dxa"/>
            <w:gridSpan w:val="3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</w:p>
        </w:tc>
      </w:tr>
      <w:tr w:rsidR="00A5400C">
        <w:tblPrEx>
          <w:tblCellMar>
            <w:top w:w="0" w:type="dxa"/>
            <w:bottom w:w="0" w:type="dxa"/>
          </w:tblCellMar>
        </w:tblPrEx>
        <w:trPr>
          <w:cantSplit/>
          <w:trHeight w:hRule="exact" w:val="2940"/>
        </w:trPr>
        <w:tc>
          <w:tcPr>
            <w:tcW w:w="2520" w:type="dxa"/>
            <w:gridSpan w:val="3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5880" w:type="dxa"/>
            <w:gridSpan w:val="3"/>
            <w:vAlign w:val="center"/>
          </w:tcPr>
          <w:p w:rsidR="00A5400C" w:rsidRDefault="00A5400C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</w:pPr>
          </w:p>
        </w:tc>
      </w:tr>
      <w:tr w:rsidR="00A5400C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680" w:type="dxa"/>
            <w:gridSpan w:val="2"/>
            <w:tcBorders>
              <w:top w:val="double" w:sz="6" w:space="0" w:color="auto"/>
            </w:tcBorders>
            <w:vAlign w:val="center"/>
          </w:tcPr>
          <w:p w:rsidR="00A5400C" w:rsidRDefault="00A5400C">
            <w:pPr>
              <w:jc w:val="center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20" w:type="dxa"/>
            <w:gridSpan w:val="2"/>
            <w:tcBorders>
              <w:top w:val="double" w:sz="6" w:space="0" w:color="auto"/>
            </w:tcBorders>
          </w:tcPr>
          <w:p w:rsidR="00A5400C" w:rsidRDefault="00A5400C"/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:rsidR="00A5400C" w:rsidRDefault="00A5400C">
            <w:pPr>
              <w:jc w:val="center"/>
            </w:pPr>
            <w:r>
              <w:rPr>
                <w:rFonts w:hint="eastAsia"/>
              </w:rPr>
              <w:t>※審　　査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A5400C" w:rsidRDefault="00A5400C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</w:p>
        </w:tc>
      </w:tr>
    </w:tbl>
    <w:p w:rsidR="00A5400C" w:rsidRDefault="00A5400C">
      <w:pPr>
        <w:spacing w:before="105"/>
      </w:pPr>
      <w:r>
        <w:rPr>
          <w:rFonts w:hint="eastAsia"/>
        </w:rPr>
        <w:t xml:space="preserve">　（注）開発区域位置図、平面図、現況図及び計画図を添付すること。</w:t>
      </w:r>
    </w:p>
    <w:sectPr w:rsidR="00A5400C">
      <w:headerReference w:type="default" r:id="rId6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8E" w:rsidRDefault="0070478E">
      <w:r>
        <w:separator/>
      </w:r>
    </w:p>
  </w:endnote>
  <w:endnote w:type="continuationSeparator" w:id="0">
    <w:p w:rsidR="0070478E" w:rsidRDefault="0070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8E" w:rsidRDefault="0070478E">
      <w:r>
        <w:separator/>
      </w:r>
    </w:p>
  </w:footnote>
  <w:footnote w:type="continuationSeparator" w:id="0">
    <w:p w:rsidR="0070478E" w:rsidRDefault="0070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0C" w:rsidRDefault="00B01389">
    <w:pPr>
      <w:spacing w:line="240" w:lineRule="auto"/>
    </w:pPr>
    <w:r>
      <w:rPr>
        <w:rFonts w:hint="eastAsia"/>
      </w:rPr>
      <w:t>様式第８号（第</w:t>
    </w:r>
    <w:r>
      <w:t>16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400C"/>
    <w:rsid w:val="004E06C9"/>
    <w:rsid w:val="00657D2D"/>
    <w:rsid w:val="0070478E"/>
    <w:rsid w:val="00862C11"/>
    <w:rsid w:val="008702AF"/>
    <w:rsid w:val="00A5400C"/>
    <w:rsid w:val="00B01389"/>
    <w:rsid w:val="00C478EC"/>
    <w:rsid w:val="00E05650"/>
    <w:rsid w:val="00E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D1DAAD-D7D3-4E56-B1B9-A1FBA08F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三和印刷株式会社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藤原 好伸</cp:lastModifiedBy>
  <cp:revision>2</cp:revision>
  <cp:lastPrinted>2013-10-28T08:59:00Z</cp:lastPrinted>
  <dcterms:created xsi:type="dcterms:W3CDTF">2018-12-14T01:19:00Z</dcterms:created>
  <dcterms:modified xsi:type="dcterms:W3CDTF">2018-12-14T01:19:00Z</dcterms:modified>
</cp:coreProperties>
</file>