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1EC" w:rsidRDefault="006871EC">
      <w:pPr>
        <w:jc w:val="right"/>
      </w:pPr>
      <w:r>
        <w:rPr>
          <w:rFonts w:hint="eastAsia"/>
        </w:rPr>
        <w:t xml:space="preserve">番　　　　　号　　</w:t>
      </w:r>
    </w:p>
    <w:p w:rsidR="006871EC" w:rsidRDefault="007A4CFC">
      <w:pPr>
        <w:spacing w:before="210"/>
        <w:jc w:val="right"/>
      </w:pPr>
      <w:r>
        <w:rPr>
          <w:rFonts w:hint="eastAsia"/>
        </w:rPr>
        <w:t xml:space="preserve">令和　　</w:t>
      </w:r>
      <w:r w:rsidR="006871EC">
        <w:rPr>
          <w:rFonts w:hint="eastAsia"/>
        </w:rPr>
        <w:t xml:space="preserve">年　　月　　日　　</w:t>
      </w:r>
    </w:p>
    <w:p w:rsidR="006871EC" w:rsidRDefault="008A5040">
      <w:pPr>
        <w:pStyle w:val="a4"/>
        <w:tabs>
          <w:tab w:val="clear" w:pos="4252"/>
          <w:tab w:val="clear" w:pos="8504"/>
        </w:tabs>
        <w:snapToGrid/>
        <w:spacing w:before="420"/>
      </w:pPr>
      <w:r>
        <w:rPr>
          <w:rFonts w:hint="eastAsia"/>
        </w:rPr>
        <w:t xml:space="preserve">　　　西脇市長</w:t>
      </w:r>
      <w:r w:rsidR="006871EC">
        <w:rPr>
          <w:rFonts w:hint="eastAsia"/>
        </w:rPr>
        <w:t xml:space="preserve">　様</w:t>
      </w:r>
    </w:p>
    <w:p w:rsidR="006871EC" w:rsidRDefault="006871EC">
      <w:pPr>
        <w:spacing w:before="1365" w:after="420"/>
        <w:jc w:val="right"/>
      </w:pPr>
      <w:r>
        <w:rPr>
          <w:rFonts w:hint="eastAsia"/>
        </w:rPr>
        <w:t>住所又は所在地</w:t>
      </w:r>
      <w:r>
        <w:rPr>
          <w:rFonts w:hint="eastAsia"/>
          <w:u w:val="dotted"/>
        </w:rPr>
        <w:t xml:space="preserve">　　　　　　　</w:t>
      </w:r>
      <w:r w:rsidR="008A5040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　　　</w:t>
      </w:r>
      <w:r>
        <w:rPr>
          <w:rFonts w:hint="eastAsia"/>
        </w:rPr>
        <w:t xml:space="preserve">　　</w:t>
      </w:r>
    </w:p>
    <w:p w:rsidR="006871EC" w:rsidRDefault="006871EC">
      <w:pPr>
        <w:spacing w:after="945"/>
        <w:jc w:val="right"/>
      </w:pPr>
      <w:r>
        <w:rPr>
          <w:rFonts w:hint="eastAsia"/>
          <w:spacing w:val="21"/>
        </w:rPr>
        <w:t>氏名又は名</w:t>
      </w:r>
      <w:r>
        <w:rPr>
          <w:rFonts w:hint="eastAsia"/>
        </w:rPr>
        <w:t>称</w:t>
      </w:r>
      <w:r>
        <w:rPr>
          <w:rFonts w:hint="eastAsia"/>
          <w:u w:val="dotted"/>
        </w:rPr>
        <w:t xml:space="preserve">　　　　　　　　　　　</w:t>
      </w:r>
      <w:r w:rsidR="00B86E22" w:rsidRPr="00B86E22">
        <w:rPr>
          <w:rFonts w:hint="eastAsia"/>
          <w:sz w:val="20"/>
          <w:u w:val="dotted"/>
        </w:rPr>
        <w:t>㊞</w:t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6871EC" w:rsidRDefault="006871EC">
      <w:pPr>
        <w:spacing w:after="630"/>
        <w:ind w:left="2843" w:right="2843"/>
        <w:jc w:val="distribute"/>
      </w:pPr>
      <w:r>
        <w:rPr>
          <w:rFonts w:hint="eastAsia"/>
        </w:rPr>
        <w:t>補助金等交付（</w:t>
      </w:r>
      <w:r w:rsidRPr="008A5040">
        <w:rPr>
          <w:rFonts w:hint="eastAsia"/>
          <w:strike/>
        </w:rPr>
        <w:t>概算払</w:t>
      </w:r>
      <w:r>
        <w:rPr>
          <w:rFonts w:hint="eastAsia"/>
        </w:rPr>
        <w:t>）請求書</w:t>
      </w:r>
    </w:p>
    <w:p w:rsidR="006871EC" w:rsidRDefault="006871EC">
      <w:r>
        <w:rPr>
          <w:rFonts w:hint="eastAsia"/>
        </w:rPr>
        <w:t xml:space="preserve">　　補助金等を</w:t>
      </w:r>
      <w:proofErr w:type="gramStart"/>
      <w:r>
        <w:rPr>
          <w:rFonts w:hint="eastAsia"/>
        </w:rPr>
        <w:t>次のとおり（</w:t>
      </w:r>
      <w:r w:rsidRPr="008A5040">
        <w:rPr>
          <w:rFonts w:hint="eastAsia"/>
          <w:strike/>
        </w:rPr>
        <w:t>概算</w:t>
      </w:r>
      <w:r>
        <w:rPr>
          <w:rFonts w:hint="eastAsia"/>
        </w:rPr>
        <w:t>）請求します</w:t>
      </w:r>
      <w:proofErr w:type="gramEnd"/>
      <w:r>
        <w:rPr>
          <w:rFonts w:hint="eastAsia"/>
        </w:rPr>
        <w:t>。</w:t>
      </w:r>
    </w:p>
    <w:p w:rsidR="006871EC" w:rsidRDefault="006871EC">
      <w:pPr>
        <w:spacing w:before="1050"/>
        <w:jc w:val="center"/>
      </w:pPr>
      <w:r>
        <w:rPr>
          <w:rFonts w:hint="eastAsia"/>
        </w:rPr>
        <w:t>記</w:t>
      </w:r>
    </w:p>
    <w:p w:rsidR="006871EC" w:rsidRDefault="006871EC">
      <w:pPr>
        <w:spacing w:before="1050"/>
      </w:pPr>
      <w:r>
        <w:rPr>
          <w:rFonts w:hint="eastAsia"/>
        </w:rPr>
        <w:t xml:space="preserve">　　請</w:t>
      </w:r>
      <w:r>
        <w:t xml:space="preserve"> </w:t>
      </w:r>
      <w:r>
        <w:rPr>
          <w:rFonts w:hint="eastAsia"/>
        </w:rPr>
        <w:t>求</w:t>
      </w:r>
      <w:r>
        <w:t xml:space="preserve"> </w:t>
      </w:r>
      <w:r>
        <w:rPr>
          <w:rFonts w:hint="eastAsia"/>
        </w:rPr>
        <w:t>額</w:t>
      </w:r>
      <w:r w:rsidR="008A5040">
        <w:rPr>
          <w:rFonts w:hint="eastAsia"/>
        </w:rPr>
        <w:t xml:space="preserve">　　　</w:t>
      </w:r>
      <w:r w:rsidR="00FB1A16">
        <w:rPr>
          <w:rFonts w:hint="eastAsia"/>
        </w:rPr>
        <w:t xml:space="preserve">　　　　　　　</w:t>
      </w:r>
      <w:r w:rsidR="008A5040">
        <w:rPr>
          <w:rFonts w:hint="eastAsia"/>
        </w:rPr>
        <w:t>円</w:t>
      </w:r>
    </w:p>
    <w:p w:rsidR="006871EC" w:rsidRDefault="00FB1A16">
      <w:pPr>
        <w:pStyle w:val="a4"/>
        <w:tabs>
          <w:tab w:val="clear" w:pos="4252"/>
          <w:tab w:val="clear" w:pos="8504"/>
        </w:tabs>
        <w:snapToGrid/>
        <w:spacing w:before="630"/>
      </w:pPr>
      <w:r>
        <w:rPr>
          <w:rFonts w:hint="eastAsia"/>
        </w:rPr>
        <w:t xml:space="preserve">　　ただし、令和　　</w:t>
      </w:r>
      <w:bookmarkStart w:id="0" w:name="_GoBack"/>
      <w:bookmarkEnd w:id="0"/>
      <w:r w:rsidR="008A5040">
        <w:rPr>
          <w:rFonts w:hint="eastAsia"/>
        </w:rPr>
        <w:t>年度</w:t>
      </w:r>
      <w:r w:rsidR="002F0C55">
        <w:rPr>
          <w:rFonts w:hint="eastAsia"/>
        </w:rPr>
        <w:t>西脇市</w:t>
      </w:r>
      <w:r w:rsidR="008A5040">
        <w:rPr>
          <w:rFonts w:hint="eastAsia"/>
        </w:rPr>
        <w:t>自動録音電話機等購入補助金</w:t>
      </w:r>
    </w:p>
    <w:p w:rsidR="008A5040" w:rsidRDefault="008A5040" w:rsidP="008A5040">
      <w:pPr>
        <w:spacing w:before="630"/>
        <w:rPr>
          <w:sz w:val="24"/>
          <w:szCs w:val="24"/>
        </w:rPr>
      </w:pPr>
    </w:p>
    <w:p w:rsidR="008A5040" w:rsidRPr="008A5040" w:rsidRDefault="008A5040" w:rsidP="008A5040">
      <w:pPr>
        <w:spacing w:before="630"/>
        <w:rPr>
          <w:sz w:val="24"/>
          <w:szCs w:val="24"/>
        </w:rPr>
      </w:pPr>
      <w:r w:rsidRPr="008A5040">
        <w:rPr>
          <w:rFonts w:hint="eastAsia"/>
          <w:sz w:val="24"/>
          <w:szCs w:val="24"/>
        </w:rPr>
        <w:t>振込先）</w:t>
      </w:r>
    </w:p>
    <w:tbl>
      <w:tblPr>
        <w:tblW w:w="9371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1470"/>
        <w:gridCol w:w="945"/>
        <w:gridCol w:w="1891"/>
        <w:gridCol w:w="3475"/>
      </w:tblGrid>
      <w:tr w:rsidR="008A5040" w:rsidRPr="008A5040" w:rsidTr="008A5040">
        <w:trPr>
          <w:trHeight w:val="405"/>
        </w:trPr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040" w:rsidRPr="008A5040" w:rsidRDefault="008A5040" w:rsidP="008A5040">
            <w:pPr>
              <w:widowControl/>
              <w:wordWrap/>
              <w:autoSpaceDE/>
              <w:autoSpaceDN/>
              <w:adjustRightInd/>
              <w:spacing w:line="240" w:lineRule="auto"/>
              <w:ind w:firstLineChars="250" w:firstLine="600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8A5040">
              <w:rPr>
                <w:rFonts w:hAnsi="ＭＳ 明朝" w:cs="ＭＳ Ｐゴシック" w:hint="eastAsia"/>
                <w:kern w:val="0"/>
                <w:sz w:val="24"/>
                <w:szCs w:val="24"/>
              </w:rPr>
              <w:t>振込先金融機関名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040" w:rsidRPr="008A5040" w:rsidRDefault="008A5040" w:rsidP="008A504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8A5040">
              <w:rPr>
                <w:rFonts w:hAnsi="ＭＳ 明朝" w:cs="ＭＳ Ｐゴシック" w:hint="eastAsia"/>
                <w:kern w:val="0"/>
                <w:sz w:val="24"/>
                <w:szCs w:val="24"/>
              </w:rPr>
              <w:t>預金</w:t>
            </w:r>
          </w:p>
          <w:p w:rsidR="008A5040" w:rsidRPr="008A5040" w:rsidRDefault="008A5040" w:rsidP="008A504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8A5040">
              <w:rPr>
                <w:rFonts w:hAnsi="ＭＳ 明朝" w:cs="ＭＳ Ｐゴシック" w:hint="eastAsia"/>
                <w:kern w:val="0"/>
                <w:sz w:val="24"/>
                <w:szCs w:val="24"/>
              </w:rPr>
              <w:t>種別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040" w:rsidRPr="008A5040" w:rsidRDefault="008A5040" w:rsidP="008A504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8A5040">
              <w:rPr>
                <w:rFonts w:hAnsi="ＭＳ 明朝" w:cs="ＭＳ Ｐゴシック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040" w:rsidRPr="008A5040" w:rsidRDefault="008A5040" w:rsidP="008A504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ＭＳ Ｐゴシック"/>
                <w:kern w:val="0"/>
                <w:sz w:val="20"/>
              </w:rPr>
            </w:pPr>
            <w:r w:rsidRPr="008A5040">
              <w:rPr>
                <w:rFonts w:hAnsi="ＭＳ 明朝" w:cs="ＭＳ Ｐゴシック" w:hint="eastAsia"/>
                <w:kern w:val="0"/>
                <w:sz w:val="20"/>
              </w:rPr>
              <w:t>フ リ ガ ナ</w:t>
            </w:r>
          </w:p>
        </w:tc>
      </w:tr>
      <w:tr w:rsidR="008A5040" w:rsidRPr="008A5040" w:rsidTr="008A5040">
        <w:trPr>
          <w:trHeight w:val="305"/>
        </w:trPr>
        <w:tc>
          <w:tcPr>
            <w:tcW w:w="30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040" w:rsidRPr="008A5040" w:rsidRDefault="008A5040" w:rsidP="008A504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040" w:rsidRPr="008A5040" w:rsidRDefault="008A5040" w:rsidP="008A504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040" w:rsidRPr="008A5040" w:rsidRDefault="008A5040" w:rsidP="008A504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040" w:rsidRPr="008A5040" w:rsidRDefault="008A5040" w:rsidP="008A504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8A5040">
              <w:rPr>
                <w:rFonts w:hAnsi="ＭＳ 明朝" w:cs="ＭＳ Ｐゴシック" w:hint="eastAsia"/>
                <w:kern w:val="0"/>
                <w:sz w:val="24"/>
                <w:szCs w:val="24"/>
              </w:rPr>
              <w:t>口座名義</w:t>
            </w:r>
          </w:p>
        </w:tc>
      </w:tr>
      <w:tr w:rsidR="008A5040" w:rsidRPr="008A5040" w:rsidTr="008A5040">
        <w:trPr>
          <w:trHeight w:val="37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5040" w:rsidRPr="008A5040" w:rsidRDefault="008A5040" w:rsidP="008A504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ＭＳ Ｐゴシック"/>
                <w:kern w:val="0"/>
                <w:sz w:val="20"/>
              </w:rPr>
            </w:pPr>
            <w:r w:rsidRPr="008A5040">
              <w:rPr>
                <w:rFonts w:hAnsi="ＭＳ 明朝" w:cs="ＭＳ Ｐゴシック" w:hint="eastAsia"/>
                <w:kern w:val="0"/>
                <w:sz w:val="20"/>
              </w:rPr>
              <w:t>(金融機関名)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040" w:rsidRPr="008A5040" w:rsidRDefault="008A5040" w:rsidP="008A504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ＭＳ Ｐゴシック"/>
                <w:kern w:val="0"/>
                <w:sz w:val="20"/>
              </w:rPr>
            </w:pPr>
            <w:r w:rsidRPr="008A5040">
              <w:rPr>
                <w:rFonts w:hAnsi="ＭＳ 明朝" w:cs="ＭＳ Ｐゴシック" w:hint="eastAsia"/>
                <w:kern w:val="0"/>
                <w:sz w:val="20"/>
              </w:rPr>
              <w:t>(支店支所名)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A5040" w:rsidRPr="008A5040" w:rsidRDefault="008A5040" w:rsidP="008A504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8A5040">
              <w:rPr>
                <w:rFonts w:hAnsi="ＭＳ 明朝" w:cs="ＭＳ Ｐゴシック" w:hint="eastAsia"/>
                <w:kern w:val="0"/>
                <w:sz w:val="24"/>
                <w:szCs w:val="24"/>
              </w:rPr>
              <w:t>□普通</w:t>
            </w:r>
            <w:r w:rsidRPr="008A5040">
              <w:rPr>
                <w:rFonts w:hAnsi="ＭＳ 明朝" w:cs="ＭＳ Ｐゴシック" w:hint="eastAsia"/>
                <w:kern w:val="0"/>
                <w:sz w:val="24"/>
                <w:szCs w:val="24"/>
              </w:rPr>
              <w:br/>
              <w:t>□当座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040" w:rsidRPr="008A5040" w:rsidRDefault="008A5040" w:rsidP="008A504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8A5040">
              <w:rPr>
                <w:rFonts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040" w:rsidRPr="008A5040" w:rsidRDefault="008A5040" w:rsidP="008A504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8A5040">
              <w:rPr>
                <w:rFonts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040" w:rsidRPr="008A5040" w:rsidTr="008A5040">
        <w:trPr>
          <w:trHeight w:val="10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5040" w:rsidRPr="008A5040" w:rsidRDefault="008A5040" w:rsidP="008A504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8A5040">
              <w:rPr>
                <w:rFonts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040" w:rsidRPr="008A5040" w:rsidRDefault="008A5040" w:rsidP="008A504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8A5040">
              <w:rPr>
                <w:rFonts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A5040" w:rsidRPr="008A5040" w:rsidRDefault="008A5040" w:rsidP="008A504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040" w:rsidRPr="008A5040" w:rsidRDefault="008A5040" w:rsidP="008A504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8A5040">
              <w:rPr>
                <w:rFonts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040" w:rsidRPr="008A5040" w:rsidRDefault="008A5040" w:rsidP="008A504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8A5040">
              <w:rPr>
                <w:rFonts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8A5040" w:rsidRDefault="008A5040">
      <w:pPr>
        <w:pStyle w:val="a4"/>
        <w:tabs>
          <w:tab w:val="clear" w:pos="4252"/>
          <w:tab w:val="clear" w:pos="8504"/>
        </w:tabs>
        <w:snapToGrid/>
        <w:spacing w:before="630"/>
      </w:pPr>
    </w:p>
    <w:sectPr w:rsidR="008A5040">
      <w:headerReference w:type="default" r:id="rId6"/>
      <w:type w:val="continuous"/>
      <w:pgSz w:w="11906" w:h="16838" w:code="9"/>
      <w:pgMar w:top="1560" w:right="1530" w:bottom="1560" w:left="153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1EC" w:rsidRDefault="006871EC">
      <w:r>
        <w:separator/>
      </w:r>
    </w:p>
  </w:endnote>
  <w:endnote w:type="continuationSeparator" w:id="0">
    <w:p w:rsidR="006871EC" w:rsidRDefault="0068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1EC" w:rsidRDefault="006871EC">
      <w:r>
        <w:separator/>
      </w:r>
    </w:p>
  </w:footnote>
  <w:footnote w:type="continuationSeparator" w:id="0">
    <w:p w:rsidR="006871EC" w:rsidRDefault="00687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1EC" w:rsidRDefault="006871EC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871EC"/>
    <w:rsid w:val="00171659"/>
    <w:rsid w:val="002F0C55"/>
    <w:rsid w:val="006871EC"/>
    <w:rsid w:val="007A4CFC"/>
    <w:rsid w:val="008A5040"/>
    <w:rsid w:val="00A825D1"/>
    <w:rsid w:val="00B86E22"/>
    <w:rsid w:val="00CD4CFF"/>
    <w:rsid w:val="00EE4CF6"/>
    <w:rsid w:val="00FB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7E0EA4"/>
  <w14:defaultImageDpi w14:val="0"/>
  <w15:docId w15:val="{A5F4DC07-A2BF-407A-A47B-CD450D8C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4CF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4C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7096;&#24335;&#29992;\&#12486;&#12531;&#12503;&#12524;&#12540;&#12488;\&#27096;&#24335;&#12479;&#12486;42-36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様式タテ42-36.dot</Template>
  <TotalTime>1</TotalTime>
  <Pages>1</Pages>
  <Words>137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三和印刷株式会社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三和印刷株式会社</dc:creator>
  <cp:keywords/>
  <dc:description/>
  <cp:lastModifiedBy>西脇市役所</cp:lastModifiedBy>
  <cp:revision>2</cp:revision>
  <cp:lastPrinted>2024-03-26T02:06:00Z</cp:lastPrinted>
  <dcterms:created xsi:type="dcterms:W3CDTF">2024-03-26T02:07:00Z</dcterms:created>
  <dcterms:modified xsi:type="dcterms:W3CDTF">2024-03-26T02:07:00Z</dcterms:modified>
</cp:coreProperties>
</file>